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99BB8" w14:textId="77777777" w:rsidR="0059120E" w:rsidRDefault="00B6350A">
      <w:pPr>
        <w:pStyle w:val="Name"/>
      </w:pPr>
      <w:r>
        <w:t xml:space="preserve">Chris </w:t>
      </w:r>
    </w:p>
    <w:p w14:paraId="2C97ABA6" w14:textId="77777777" w:rsidR="00B6350A" w:rsidRDefault="00B6350A">
      <w:pPr>
        <w:pStyle w:val="Name"/>
      </w:pPr>
      <w:r>
        <w:t>Middleton</w:t>
      </w:r>
    </w:p>
    <w:p w14:paraId="51A0D5EC" w14:textId="78938C2E" w:rsidR="00B6350A" w:rsidRDefault="00B6350A">
      <w:pPr>
        <w:pStyle w:val="Heading1"/>
        <w:rPr>
          <w:rFonts w:asciiTheme="minorHAnsi" w:hAnsiTheme="minorHAnsi"/>
          <w:b w:val="0"/>
          <w:spacing w:val="0"/>
          <w:sz w:val="22"/>
        </w:rPr>
      </w:pPr>
      <w:r>
        <w:rPr>
          <w:rFonts w:asciiTheme="minorHAnsi" w:hAnsiTheme="minorHAnsi"/>
          <w:b w:val="0"/>
          <w:spacing w:val="0"/>
          <w:sz w:val="22"/>
        </w:rPr>
        <w:t>271 Foxhill Road,</w:t>
      </w:r>
      <w:r w:rsidR="002D3454">
        <w:rPr>
          <w:rFonts w:asciiTheme="minorHAnsi" w:hAnsiTheme="minorHAnsi"/>
          <w:b w:val="0"/>
          <w:spacing w:val="0"/>
          <w:sz w:val="22"/>
        </w:rPr>
        <w:t xml:space="preserve"> Carlton, Nottingham. NG4 1PL</w:t>
      </w:r>
    </w:p>
    <w:p w14:paraId="223B97AD" w14:textId="50349C84" w:rsidR="0059120E" w:rsidRDefault="003C7444">
      <w:pPr>
        <w:pStyle w:val="Heading1"/>
      </w:pPr>
      <w:sdt>
        <w:sdtPr>
          <w:id w:val="-819804518"/>
          <w:placeholder>
            <w:docPart w:val="918BFBF3B0812A489DF236336CFAE0B2"/>
          </w:placeholder>
          <w:temporary/>
          <w:showingPlcHdr/>
          <w15:appearance w15:val="hidden"/>
        </w:sdtPr>
        <w:sdtEndPr/>
        <w:sdtContent>
          <w:r w:rsidR="008E2E2A">
            <w:t>Skills Summary</w:t>
          </w:r>
        </w:sdtContent>
      </w:sdt>
    </w:p>
    <w:p w14:paraId="0A92795B" w14:textId="77777777" w:rsidR="009C7DC5" w:rsidRDefault="00427DFF">
      <w:pPr>
        <w:spacing w:after="180"/>
      </w:pPr>
      <w:r>
        <w:t xml:space="preserve">I have been a photographer for the past </w:t>
      </w:r>
      <w:r w:rsidR="004D602A">
        <w:t>eight</w:t>
      </w:r>
      <w:r w:rsidR="009F4310">
        <w:t xml:space="preserve"> years through basic hobby that turned into a passion. I have studied </w:t>
      </w:r>
      <w:r w:rsidR="004D602A">
        <w:t xml:space="preserve">photography and digital design for four of those eight years having just completed my bachelors degree in digital media and design. </w:t>
      </w:r>
      <w:r w:rsidR="00AB0D32">
        <w:t xml:space="preserve">I have taken part in a scholarship that </w:t>
      </w:r>
      <w:r w:rsidR="005B25FF">
        <w:t xml:space="preserve">gave me the opportunity to work in Germany </w:t>
      </w:r>
      <w:r w:rsidR="00336FE1">
        <w:t xml:space="preserve">for a period of 2 weeks with a German freelance </w:t>
      </w:r>
      <w:r w:rsidR="00E018EE">
        <w:t xml:space="preserve">photojournalist in Karlsruhe and </w:t>
      </w:r>
      <w:r w:rsidR="002C65B4">
        <w:t>Stuttgart.</w:t>
      </w:r>
    </w:p>
    <w:p w14:paraId="633692A0" w14:textId="30463D60" w:rsidR="0059120E" w:rsidRDefault="00152AA4">
      <w:pPr>
        <w:spacing w:after="180"/>
      </w:pPr>
      <w:r>
        <w:t xml:space="preserve">I have also worked alongside several local photographers </w:t>
      </w:r>
      <w:r w:rsidR="00706FCE">
        <w:t xml:space="preserve">assisting in work for TV Times and </w:t>
      </w:r>
      <w:r w:rsidR="001B77C8">
        <w:t>E-Commerce projects for various design companies</w:t>
      </w:r>
      <w:r w:rsidR="000C10DD">
        <w:t xml:space="preserve"> as well as other known magazine articles.</w:t>
      </w:r>
    </w:p>
    <w:p w14:paraId="2F1103EB" w14:textId="7BCEB062" w:rsidR="000C10DD" w:rsidRDefault="000C10DD">
      <w:pPr>
        <w:spacing w:after="180"/>
      </w:pPr>
      <w:r>
        <w:t xml:space="preserve">I have </w:t>
      </w:r>
      <w:r w:rsidR="005B1BF2">
        <w:t xml:space="preserve">worked in Spain and Greece for wedding clients </w:t>
      </w:r>
      <w:r w:rsidR="000E70F1">
        <w:t xml:space="preserve">over the past few years </w:t>
      </w:r>
      <w:r w:rsidR="00631F37">
        <w:t xml:space="preserve">both for </w:t>
      </w:r>
      <w:r w:rsidR="000967B8">
        <w:t xml:space="preserve">myself as well as assisting other photographers to gain experience in this field. I have also assisted in various wedding jobs in this country also </w:t>
      </w:r>
      <w:r w:rsidR="00B52236">
        <w:t xml:space="preserve">to gain more experience. </w:t>
      </w:r>
    </w:p>
    <w:p w14:paraId="4351A8F2" w14:textId="5267DBD9" w:rsidR="00FC1F9D" w:rsidRDefault="00FC1F9D">
      <w:pPr>
        <w:spacing w:after="180"/>
      </w:pPr>
      <w:r>
        <w:t xml:space="preserve">I have exhibited in various local galleries </w:t>
      </w:r>
      <w:r w:rsidR="00FC2E77">
        <w:t>and am at present signed up to Real Creative Futures and The Big House Project to help with setting up</w:t>
      </w:r>
      <w:r w:rsidR="006873E7">
        <w:t xml:space="preserve"> myself as a business in the digital media industries.</w:t>
      </w:r>
      <w:r w:rsidR="00A56090">
        <w:t xml:space="preserve"> This includes having a mentor as </w:t>
      </w:r>
      <w:r w:rsidR="00DB6AB7">
        <w:t>well as a business advisor to help with aspects of getting set up.</w:t>
      </w:r>
    </w:p>
    <w:p w14:paraId="3FA3E89B" w14:textId="77777777" w:rsidR="0059120E" w:rsidRDefault="003C7444">
      <w:pPr>
        <w:pStyle w:val="Heading1"/>
      </w:pPr>
      <w:sdt>
        <w:sdtPr>
          <w:id w:val="-1150367223"/>
          <w:placeholder>
            <w:docPart w:val="81C5EEE4101406489A2E779C6943E6D1"/>
          </w:placeholder>
          <w:temporary/>
          <w:showingPlcHdr/>
          <w15:appearance w15:val="hidden"/>
        </w:sdtPr>
        <w:sdtEndPr/>
        <w:sdtContent>
          <w:r w:rsidR="008E2E2A">
            <w:t>Education</w:t>
          </w:r>
        </w:sdtContent>
      </w:sdt>
    </w:p>
    <w:p w14:paraId="0E1F4C0B" w14:textId="40951AE1" w:rsidR="0059120E" w:rsidRDefault="003C7444">
      <w:pPr>
        <w:pStyle w:val="Heading2"/>
      </w:pPr>
      <w:sdt>
        <w:sdtPr>
          <w:id w:val="-1529011685"/>
          <w:placeholder>
            <w:docPart w:val="9ACD346AE380184F8BDDCB942AD054B6"/>
          </w:placeholder>
          <w:temporary/>
          <w15:appearance w15:val="hidden"/>
        </w:sdtPr>
        <w:sdtEndPr/>
        <w:sdtContent>
          <w:r w:rsidR="008E2E2A">
            <w:t>Degree / Date of Graduation</w:t>
          </w:r>
        </w:sdtContent>
      </w:sdt>
    </w:p>
    <w:p w14:paraId="61B4EB48" w14:textId="4804C7AC" w:rsidR="0059120E" w:rsidRDefault="00FC6980">
      <w:r>
        <w:t xml:space="preserve">Digital Media </w:t>
      </w:r>
      <w:r w:rsidR="00A12F18">
        <w:t>&amp; Design BA Hons. Awarded a First Grade. 70.7</w:t>
      </w:r>
      <w:r w:rsidR="0018271C">
        <w:t xml:space="preserve"> completed June 15</w:t>
      </w:r>
      <w:r w:rsidR="0018271C" w:rsidRPr="0018271C">
        <w:rPr>
          <w:vertAlign w:val="superscript"/>
        </w:rPr>
        <w:t>th</w:t>
      </w:r>
      <w:r w:rsidR="0018271C">
        <w:t xml:space="preserve"> 2018</w:t>
      </w:r>
    </w:p>
    <w:p w14:paraId="7A6CE5DA" w14:textId="4D0FFCA3" w:rsidR="0018271C" w:rsidRDefault="0084525F">
      <w:r>
        <w:t>Photography &amp; Design Fda Foundation. Awarded Commendation. 03/11/</w:t>
      </w:r>
      <w:r w:rsidR="00CF5BE3">
        <w:t>2017</w:t>
      </w:r>
    </w:p>
    <w:p w14:paraId="795BD021" w14:textId="0CBA3D66" w:rsidR="00CF5BE3" w:rsidRDefault="00CF5BE3">
      <w:r>
        <w:t xml:space="preserve">Photography BTEC L3. Awarded Distinction. </w:t>
      </w:r>
      <w:r w:rsidR="001827BF">
        <w:t>13/06/2016</w:t>
      </w:r>
    </w:p>
    <w:p w14:paraId="5FD23CD5" w14:textId="6EA48129" w:rsidR="001827BF" w:rsidRDefault="001827BF">
      <w:r>
        <w:t xml:space="preserve">English and Litterature. </w:t>
      </w:r>
      <w:r w:rsidR="00D629AD">
        <w:t>A Level. Awarded a D 13/06/2016</w:t>
      </w:r>
    </w:p>
    <w:p w14:paraId="37FBF4E9" w14:textId="5FF78F6C" w:rsidR="00D629AD" w:rsidRDefault="00D629AD">
      <w:r>
        <w:t xml:space="preserve">Photography BTEC </w:t>
      </w:r>
      <w:r w:rsidR="00312FAD">
        <w:t>L1. Awarded Distinction. 10/06/</w:t>
      </w:r>
      <w:r w:rsidR="001E4EC4">
        <w:t>2014</w:t>
      </w:r>
    </w:p>
    <w:p w14:paraId="74B30637" w14:textId="77777777" w:rsidR="0059120E" w:rsidRDefault="003C7444">
      <w:pPr>
        <w:pStyle w:val="Heading1"/>
      </w:pPr>
      <w:sdt>
        <w:sdtPr>
          <w:id w:val="617349259"/>
          <w:placeholder>
            <w:docPart w:val="F9E2016E30CFFF4BA180C3F4C43E9705"/>
          </w:placeholder>
          <w:temporary/>
          <w:showingPlcHdr/>
          <w15:appearance w15:val="hidden"/>
        </w:sdtPr>
        <w:sdtEndPr/>
        <w:sdtContent>
          <w:r w:rsidR="008E2E2A">
            <w:t>Experience</w:t>
          </w:r>
        </w:sdtContent>
      </w:sdt>
    </w:p>
    <w:p w14:paraId="7204DB2B" w14:textId="2D0A0757" w:rsidR="0059120E" w:rsidRDefault="0059120E" w:rsidP="00D0736C">
      <w:pPr>
        <w:pStyle w:val="Heading2"/>
      </w:pPr>
    </w:p>
    <w:p w14:paraId="22054AF6" w14:textId="77777777" w:rsidR="0025361F" w:rsidRDefault="00BE6760" w:rsidP="00D0736C">
      <w:r>
        <w:t xml:space="preserve">I have worked both in Europe and travelled as far as Asia to gain experience in digital design as part of my study. I have also worked as part of a student run agency at the college both marketing and executing work for clients in </w:t>
      </w:r>
      <w:r w:rsidR="000718F6">
        <w:t xml:space="preserve">commercial and corporate industries. As part of a scholarship in Germany I had work experience with a photojournalist Gustavo Alabiso covering stories for the local Stuttgart and Karlsruhe </w:t>
      </w:r>
      <w:r w:rsidR="00E2461C">
        <w:t xml:space="preserve">newspapers. </w:t>
      </w:r>
    </w:p>
    <w:p w14:paraId="74C86AEC" w14:textId="40199670" w:rsidR="00D0736C" w:rsidRDefault="00E2461C" w:rsidP="00D0736C">
      <w:r>
        <w:t xml:space="preserve">I also had occasional work with a Derby photographer whilst studying for </w:t>
      </w:r>
      <w:r w:rsidR="00087B4C">
        <w:t xml:space="preserve">journals such as The TV Times and </w:t>
      </w:r>
      <w:r w:rsidR="0025361F">
        <w:t>various food magazines.</w:t>
      </w:r>
    </w:p>
    <w:p w14:paraId="30AD13B7" w14:textId="742CB255" w:rsidR="0025361F" w:rsidRDefault="0025361F" w:rsidP="00D0736C">
      <w:r>
        <w:lastRenderedPageBreak/>
        <w:t xml:space="preserve">I had experience working in a studio environment at Scene Studios here in Nottingham </w:t>
      </w:r>
      <w:r w:rsidR="00B75D9A">
        <w:t xml:space="preserve">assisting in design projects for various manufacturing companies specialising in textiles and furniture designs as well as fashion </w:t>
      </w:r>
      <w:r w:rsidR="00F15600">
        <w:t xml:space="preserve">shoots. </w:t>
      </w:r>
    </w:p>
    <w:p w14:paraId="71C25D30" w14:textId="414983C3" w:rsidR="00F15600" w:rsidRDefault="00F15600" w:rsidP="00D0736C">
      <w:r>
        <w:t xml:space="preserve">I have assisted another Nottingham photographer assisting </w:t>
      </w:r>
      <w:r w:rsidR="003A29FF">
        <w:t xml:space="preserve">voluntarily in workshops arranging sets, and buying items to use as well as </w:t>
      </w:r>
      <w:r w:rsidR="00D927F0">
        <w:t xml:space="preserve">lighting rigging and </w:t>
      </w:r>
      <w:r w:rsidR="00CA59BF">
        <w:t xml:space="preserve">maintenance duties. Finding locations and </w:t>
      </w:r>
      <w:r w:rsidR="00470FB3">
        <w:t>some video work.</w:t>
      </w:r>
    </w:p>
    <w:p w14:paraId="3C50A2DC" w14:textId="3263A7AD" w:rsidR="00470FB3" w:rsidRPr="00D0736C" w:rsidRDefault="00470FB3" w:rsidP="00D0736C">
      <w:r>
        <w:t xml:space="preserve">For my Honours degree I had a first hand experience in directing and filming </w:t>
      </w:r>
      <w:r w:rsidR="00533D8D">
        <w:t xml:space="preserve">a short film to be exhibited. This also included location scouting, </w:t>
      </w:r>
      <w:r w:rsidR="00976084">
        <w:t xml:space="preserve">safety </w:t>
      </w:r>
      <w:r w:rsidR="000B3927">
        <w:t xml:space="preserve">checking and running video equipment. Working </w:t>
      </w:r>
      <w:r w:rsidR="00866434">
        <w:t>with</w:t>
      </w:r>
      <w:r w:rsidR="000B3927">
        <w:t xml:space="preserve"> story boards</w:t>
      </w:r>
      <w:r w:rsidR="00866434">
        <w:t xml:space="preserve"> and cinematography as well as directorial skills.</w:t>
      </w:r>
      <w:bookmarkStart w:id="0" w:name="_GoBack"/>
      <w:bookmarkEnd w:id="0"/>
    </w:p>
    <w:p w14:paraId="3F58F0A4" w14:textId="77777777" w:rsidR="0059120E" w:rsidRDefault="003C7444">
      <w:pPr>
        <w:pStyle w:val="Heading1"/>
      </w:pPr>
      <w:sdt>
        <w:sdtPr>
          <w:id w:val="250401295"/>
          <w:placeholder>
            <w:docPart w:val="437F96FDF6D50B46AE72746E6ABA0BE9"/>
          </w:placeholder>
          <w:temporary/>
          <w:showingPlcHdr/>
          <w15:appearance w15:val="hidden"/>
        </w:sdtPr>
        <w:sdtEndPr/>
        <w:sdtContent>
          <w:r w:rsidR="008E2E2A">
            <w:t>Awards and Acknowledgements</w:t>
          </w:r>
        </w:sdtContent>
      </w:sdt>
    </w:p>
    <w:p w14:paraId="79588107" w14:textId="19DBF2DB" w:rsidR="0059120E" w:rsidRDefault="003566A1" w:rsidP="003566A1">
      <w:pPr>
        <w:pStyle w:val="Heading2"/>
      </w:pPr>
      <w:r>
        <w:t>Higher Education Student Representative for Digital Media and Design at Nottingham College 2018</w:t>
      </w:r>
    </w:p>
    <w:p w14:paraId="26006CF0" w14:textId="5B1EB703" w:rsidR="003566A1" w:rsidRDefault="007336BD" w:rsidP="003566A1">
      <w:r>
        <w:t>Representing all students within the Digital Media depot and supporting them when needed.</w:t>
      </w:r>
    </w:p>
    <w:p w14:paraId="445FD651" w14:textId="65B3A2BD" w:rsidR="007336BD" w:rsidRPr="003566A1" w:rsidRDefault="00FD2E54" w:rsidP="003566A1">
      <w:r>
        <w:t xml:space="preserve">Working achievement recognition </w:t>
      </w:r>
      <w:r w:rsidR="0038270C">
        <w:t>within</w:t>
      </w:r>
      <w:r>
        <w:t xml:space="preserve"> student run agency Focus Central</w:t>
      </w:r>
      <w:r w:rsidR="0038270C">
        <w:t xml:space="preserve"> 2017</w:t>
      </w:r>
    </w:p>
    <w:p w14:paraId="7C5576E8" w14:textId="77777777" w:rsidR="00A97E07" w:rsidRDefault="00A97E07"/>
    <w:sectPr w:rsidR="00A97E07" w:rsidSect="008E2E2A">
      <w:headerReference w:type="default" r:id="rId7"/>
      <w:footerReference w:type="default" r:id="rId8"/>
      <w:headerReference w:type="first" r:id="rId9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EADF6" w14:textId="77777777" w:rsidR="00B6350A" w:rsidRDefault="00B6350A">
      <w:pPr>
        <w:spacing w:after="0" w:line="240" w:lineRule="auto"/>
      </w:pPr>
      <w:r>
        <w:separator/>
      </w:r>
    </w:p>
  </w:endnote>
  <w:endnote w:type="continuationSeparator" w:id="0">
    <w:p w14:paraId="4A67FB13" w14:textId="77777777" w:rsidR="00B6350A" w:rsidRDefault="00B6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43B2B" w14:textId="77777777" w:rsidR="0059120E" w:rsidRDefault="008E2E2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9184A" w14:textId="77777777" w:rsidR="00B6350A" w:rsidRDefault="00B6350A">
      <w:pPr>
        <w:spacing w:after="0" w:line="240" w:lineRule="auto"/>
      </w:pPr>
      <w:r>
        <w:separator/>
      </w:r>
    </w:p>
  </w:footnote>
  <w:footnote w:type="continuationSeparator" w:id="0">
    <w:p w14:paraId="7762D0F4" w14:textId="77777777" w:rsidR="00B6350A" w:rsidRDefault="00B6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797BC" w14:textId="77777777" w:rsidR="0059120E" w:rsidRDefault="008E2E2A">
    <w:pPr>
      <w:pStyle w:val="Header"/>
    </w:pPr>
    <w:r>
      <w:rPr>
        <w:noProof/>
        <w:lang w:eastAsia="zh-TW" w:bidi="hi-I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96BDFD" wp14:editId="23035380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EA15AB5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">
              <v:rect id="Rectangle 2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1181" w14:textId="77777777" w:rsidR="0059120E" w:rsidRDefault="008E2E2A">
    <w:pPr>
      <w:pStyle w:val="Header"/>
    </w:pPr>
    <w:r>
      <w:rPr>
        <w:noProof/>
        <w:lang w:eastAsia="zh-TW" w:bidi="hi-IN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1A71F01" wp14:editId="135D4A79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A8201BF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">
              <v:rect id="Rectangle 6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0A"/>
    <w:rsid w:val="000718F6"/>
    <w:rsid w:val="00087B4C"/>
    <w:rsid w:val="000967B8"/>
    <w:rsid w:val="000B3927"/>
    <w:rsid w:val="000C10DD"/>
    <w:rsid w:val="000E70F1"/>
    <w:rsid w:val="00152AA4"/>
    <w:rsid w:val="0018271C"/>
    <w:rsid w:val="001827BF"/>
    <w:rsid w:val="001B77C8"/>
    <w:rsid w:val="001C0B1C"/>
    <w:rsid w:val="001E4EC4"/>
    <w:rsid w:val="0025361F"/>
    <w:rsid w:val="002675D7"/>
    <w:rsid w:val="002C65B4"/>
    <w:rsid w:val="002D3454"/>
    <w:rsid w:val="00312FAD"/>
    <w:rsid w:val="00336FE1"/>
    <w:rsid w:val="003566A1"/>
    <w:rsid w:val="0038270C"/>
    <w:rsid w:val="003A29FF"/>
    <w:rsid w:val="00427DFF"/>
    <w:rsid w:val="00450FFF"/>
    <w:rsid w:val="00470FB3"/>
    <w:rsid w:val="004D602A"/>
    <w:rsid w:val="005033D4"/>
    <w:rsid w:val="00533D8D"/>
    <w:rsid w:val="005379E6"/>
    <w:rsid w:val="0059120E"/>
    <w:rsid w:val="005B1BF2"/>
    <w:rsid w:val="005B25FF"/>
    <w:rsid w:val="005F0877"/>
    <w:rsid w:val="00631F37"/>
    <w:rsid w:val="006873E7"/>
    <w:rsid w:val="00706FCE"/>
    <w:rsid w:val="007336BD"/>
    <w:rsid w:val="007F6396"/>
    <w:rsid w:val="0084525F"/>
    <w:rsid w:val="00866434"/>
    <w:rsid w:val="008E2E2A"/>
    <w:rsid w:val="00976084"/>
    <w:rsid w:val="009C7DC5"/>
    <w:rsid w:val="009F4310"/>
    <w:rsid w:val="00A12F18"/>
    <w:rsid w:val="00A56090"/>
    <w:rsid w:val="00A97E07"/>
    <w:rsid w:val="00AB0D32"/>
    <w:rsid w:val="00B52236"/>
    <w:rsid w:val="00B6350A"/>
    <w:rsid w:val="00B75D9A"/>
    <w:rsid w:val="00BE6760"/>
    <w:rsid w:val="00CA59BF"/>
    <w:rsid w:val="00CF5BE3"/>
    <w:rsid w:val="00D0736C"/>
    <w:rsid w:val="00D629AD"/>
    <w:rsid w:val="00D927F0"/>
    <w:rsid w:val="00DA5CCA"/>
    <w:rsid w:val="00DB6AB7"/>
    <w:rsid w:val="00DE2F0D"/>
    <w:rsid w:val="00E018EE"/>
    <w:rsid w:val="00E2461C"/>
    <w:rsid w:val="00F15600"/>
    <w:rsid w:val="00FC1F9D"/>
    <w:rsid w:val="00FC2E77"/>
    <w:rsid w:val="00FC6980"/>
    <w:rsid w:val="00F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25D418"/>
  <w15:chartTrackingRefBased/>
  <w15:docId w15:val="{CD82C37A-2210-854A-B764-573BE850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F0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glossaryDocument" Target="glossary/document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E9B2CDDF-4147-8C43-AD7D-F160FBE6851B%7dtf5000203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8BFBF3B0812A489DF236336CFAE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8B2F8-FE5D-DC42-AA73-06A427FDBE2E}"/>
      </w:docPartPr>
      <w:docPartBody>
        <w:p w:rsidR="00CD3BC2" w:rsidRDefault="00CD3BC2">
          <w:pPr>
            <w:pStyle w:val="918BFBF3B0812A489DF236336CFAE0B2"/>
          </w:pPr>
          <w:r>
            <w:t>Skills Summary</w:t>
          </w:r>
        </w:p>
      </w:docPartBody>
    </w:docPart>
    <w:docPart>
      <w:docPartPr>
        <w:name w:val="81C5EEE4101406489A2E779C6943E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E33DC-4CEB-2444-920C-746F2BA4EBEF}"/>
      </w:docPartPr>
      <w:docPartBody>
        <w:p w:rsidR="00CD3BC2" w:rsidRDefault="00CD3BC2">
          <w:pPr>
            <w:pStyle w:val="81C5EEE4101406489A2E779C6943E6D1"/>
          </w:pPr>
          <w:r>
            <w:t>Education</w:t>
          </w:r>
        </w:p>
      </w:docPartBody>
    </w:docPart>
    <w:docPart>
      <w:docPartPr>
        <w:name w:val="9ACD346AE380184F8BDDCB942AD05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FA9AE-C7F3-634A-ACCB-77D0A0F9AFA7}"/>
      </w:docPartPr>
      <w:docPartBody>
        <w:p w:rsidR="00CD3BC2" w:rsidRDefault="00CD3BC2">
          <w:pPr>
            <w:pStyle w:val="9ACD346AE380184F8BDDCB942AD054B6"/>
          </w:pPr>
          <w:r>
            <w:t>Degree / Date of Graduation</w:t>
          </w:r>
        </w:p>
      </w:docPartBody>
    </w:docPart>
    <w:docPart>
      <w:docPartPr>
        <w:name w:val="F9E2016E30CFFF4BA180C3F4C43E9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07D44-B3B2-0F49-A1FA-C0A6F432D4F4}"/>
      </w:docPartPr>
      <w:docPartBody>
        <w:p w:rsidR="00CD3BC2" w:rsidRDefault="00CD3BC2">
          <w:pPr>
            <w:pStyle w:val="F9E2016E30CFFF4BA180C3F4C43E9705"/>
          </w:pPr>
          <w:r>
            <w:t>Experience</w:t>
          </w:r>
        </w:p>
      </w:docPartBody>
    </w:docPart>
    <w:docPart>
      <w:docPartPr>
        <w:name w:val="437F96FDF6D50B46AE72746E6ABA0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787F-5060-B74C-9B1F-DB38D5CF3838}"/>
      </w:docPartPr>
      <w:docPartBody>
        <w:p w:rsidR="00CD3BC2" w:rsidRDefault="00CD3BC2">
          <w:pPr>
            <w:pStyle w:val="437F96FDF6D50B46AE72746E6ABA0BE9"/>
          </w:pPr>
          <w:r>
            <w:t>Awards and Acknowledgements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C2"/>
    <w:rsid w:val="00CD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043077F61FBD489D74D07348891E08">
    <w:name w:val="A1043077F61FBD489D74D07348891E08"/>
  </w:style>
  <w:style w:type="paragraph" w:customStyle="1" w:styleId="A99DAE212C8C5349989F5A7E70C254E4">
    <w:name w:val="A99DAE212C8C5349989F5A7E70C254E4"/>
  </w:style>
  <w:style w:type="paragraph" w:customStyle="1" w:styleId="918BFBF3B0812A489DF236336CFAE0B2">
    <w:name w:val="918BFBF3B0812A489DF236336CFAE0B2"/>
  </w:style>
  <w:style w:type="paragraph" w:customStyle="1" w:styleId="77F02679C8E58B44A7C6401290BAE070">
    <w:name w:val="77F02679C8E58B44A7C6401290BAE070"/>
  </w:style>
  <w:style w:type="paragraph" w:customStyle="1" w:styleId="81C5EEE4101406489A2E779C6943E6D1">
    <w:name w:val="81C5EEE4101406489A2E779C6943E6D1"/>
  </w:style>
  <w:style w:type="paragraph" w:customStyle="1" w:styleId="9ACD346AE380184F8BDDCB942AD054B6">
    <w:name w:val="9ACD346AE380184F8BDDCB942AD054B6"/>
  </w:style>
  <w:style w:type="paragraph" w:customStyle="1" w:styleId="F99E5FC0D996E6458602B2A72E3D8E71">
    <w:name w:val="F99E5FC0D996E6458602B2A72E3D8E71"/>
  </w:style>
  <w:style w:type="paragraph" w:customStyle="1" w:styleId="F9E2016E30CFFF4BA180C3F4C43E9705">
    <w:name w:val="F9E2016E30CFFF4BA180C3F4C43E9705"/>
  </w:style>
  <w:style w:type="paragraph" w:customStyle="1" w:styleId="CA95DC79E080324895358B59A2AD67FF">
    <w:name w:val="CA95DC79E080324895358B59A2AD67FF"/>
  </w:style>
  <w:style w:type="paragraph" w:customStyle="1" w:styleId="33EB73D7B4E3E24DA3AC5A59B75BB054">
    <w:name w:val="33EB73D7B4E3E24DA3AC5A59B75BB054"/>
  </w:style>
  <w:style w:type="paragraph" w:customStyle="1" w:styleId="209F15FFC0C13B4598EECA34C82A3396">
    <w:name w:val="209F15FFC0C13B4598EECA34C82A3396"/>
  </w:style>
  <w:style w:type="paragraph" w:customStyle="1" w:styleId="437F96FDF6D50B46AE72746E6ABA0BE9">
    <w:name w:val="437F96FDF6D50B46AE72746E6ABA0BE9"/>
  </w:style>
  <w:style w:type="paragraph" w:customStyle="1" w:styleId="BEDB81E98DB7B84F9F9EB6924E5E3477">
    <w:name w:val="BEDB81E98DB7B84F9F9EB6924E5E3477"/>
  </w:style>
  <w:style w:type="paragraph" w:customStyle="1" w:styleId="1461727B28F9FF49B032DF2BD7C298CE">
    <w:name w:val="1461727B28F9FF49B032DF2BD7C29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%7bE9B2CDDF-4147-8C43-AD7D-F160FBE6851B%7dtf50002038.dotx</Template>
  <TotalTime>4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midsca@yahoo.co.uk</dc:creator>
  <cp:keywords/>
  <dc:description/>
  <cp:lastModifiedBy>midsca@yahoo.co.uk</cp:lastModifiedBy>
  <cp:revision>2</cp:revision>
  <dcterms:created xsi:type="dcterms:W3CDTF">2018-07-05T20:28:00Z</dcterms:created>
  <dcterms:modified xsi:type="dcterms:W3CDTF">2018-07-05T20:28:00Z</dcterms:modified>
</cp:coreProperties>
</file>